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6BFC6FBCFB9C484E9B59D37E6743729B"/>
        </w:placeholder>
        <w:docPartList>
          <w:docPartGallery w:val="Quick Parts"/>
          <w:docPartCategory w:val=" Resume Name"/>
        </w:docPartList>
      </w:sdtPr>
      <w:sdtEndPr/>
      <w:sdtContent>
        <w:p w:rsidR="00FD0442" w:rsidRDefault="001F77F9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AE90896992274EAEBA8398B44AFAFED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B41C2">
                <w:rPr>
                  <w:lang w:val="en-GB"/>
                </w:rPr>
                <w:t>YOUR NAME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81097C2898794D90B897E5E0D0284E0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FD0442" w:rsidRDefault="001F77F9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e-mail]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C3C7F237C2894E169B6A5F99D898524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FD0442" w:rsidRDefault="001F77F9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address]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87B5242DEA91470EA27D546D3A5D52F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FD0442" w:rsidRDefault="001F77F9">
              <w:pPr>
                <w:pStyle w:val="NoSpacing"/>
              </w:pPr>
              <w:r>
                <w:rPr>
                  <w:rStyle w:val="PlaceholderText"/>
                  <w:color w:val="000000"/>
                </w:rPr>
                <w:t>[Type your phone number]</w:t>
              </w:r>
            </w:p>
          </w:sdtContent>
        </w:sdt>
        <w:sdt>
          <w:sdtPr>
            <w:rPr>
              <w:rStyle w:val="PlaceholderText"/>
              <w:color w:val="000000"/>
            </w:rPr>
            <w:id w:val="1753779621"/>
            <w:placeholder>
              <w:docPart w:val="02846F3480834FDEA5D49489FFB5E3E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p w:rsidR="00FD0442" w:rsidRDefault="001F77F9">
              <w:r>
                <w:rPr>
                  <w:rStyle w:val="PlaceholderText"/>
                  <w:color w:val="000000"/>
                </w:rPr>
                <w:t>[Type your website]</w:t>
              </w:r>
            </w:p>
          </w:sdtContent>
        </w:sdt>
        <w:p w:rsidR="00FD0442" w:rsidRDefault="001F77F9"/>
      </w:sdtContent>
    </w:sdt>
    <w:p w:rsidR="00FD0442" w:rsidRDefault="001F77F9">
      <w:pPr>
        <w:pStyle w:val="SectionHeading"/>
      </w:pPr>
      <w:r>
        <w:t>Objectives</w:t>
      </w:r>
    </w:p>
    <w:sdt>
      <w:sdtPr>
        <w:id w:val="1952284292"/>
        <w:placeholder>
          <w:docPart w:val="2F3559C3EA80437F975CFDB5BE23466D"/>
        </w:placeholder>
        <w:temporary/>
        <w:showingPlcHdr/>
      </w:sdtPr>
      <w:sdtEndPr/>
      <w:sdtContent>
        <w:p w:rsidR="00FD0442" w:rsidRDefault="001F77F9">
          <w:r>
            <w:t>[Type your objectives]</w:t>
          </w:r>
        </w:p>
      </w:sdtContent>
    </w:sdt>
    <w:p w:rsidR="00FD0442" w:rsidRDefault="001F77F9">
      <w:pPr>
        <w:pStyle w:val="SectionHeading"/>
      </w:pPr>
      <w:r>
        <w:t>Education</w:t>
      </w:r>
    </w:p>
    <w:sdt>
      <w:sdtPr>
        <w:id w:val="1655876931"/>
        <w:placeholder>
          <w:docPart w:val="D4CF485F585045B896F2BF146DA3997B"/>
        </w:placeholder>
        <w:temporary/>
        <w:showingPlcHdr/>
      </w:sdtPr>
      <w:sdtEndPr/>
      <w:sdtContent>
        <w:p w:rsidR="00FD0442" w:rsidRDefault="001F77F9">
          <w:pPr>
            <w:pStyle w:val="Subsection"/>
          </w:pPr>
          <w:r>
            <w:t>[Type your school name]</w:t>
          </w:r>
        </w:p>
      </w:sdtContent>
    </w:sdt>
    <w:p w:rsidR="00FD0442" w:rsidRDefault="001F77F9">
      <w:pPr>
        <w:rPr>
          <w:rStyle w:val="IntenseEmphasis"/>
        </w:rPr>
      </w:pPr>
      <w:sdt>
        <w:sdtPr>
          <w:rPr>
            <w:b/>
            <w:bCs/>
            <w:i/>
            <w:iCs/>
            <w:color w:val="D1282E" w:themeColor="text2"/>
          </w:rPr>
          <w:id w:val="1212621749"/>
          <w:placeholder>
            <w:docPart w:val="4B7486863CC140E783B9C0AFF9CDA80F"/>
          </w:placeholder>
          <w:temporary/>
          <w:showingPlcHdr/>
        </w:sdtPr>
        <w:sdtEndPr/>
        <w:sdtContent>
          <w:r>
            <w:t>[Type the completion date]</w:t>
          </w:r>
        </w:sdtContent>
      </w:sdt>
      <w:r>
        <w:t xml:space="preserve">  </w:t>
      </w:r>
      <w:sdt>
        <w:sdtPr>
          <w:id w:val="-1988312284"/>
          <w:placeholder>
            <w:docPart w:val="83295B3240E1483C878101754731604C"/>
          </w:placeholder>
          <w:temporary/>
          <w:showingPlcHdr/>
        </w:sdtPr>
        <w:sdtEndPr>
          <w:rPr>
            <w:rStyle w:val="IntenseEmphasis"/>
            <w:b/>
            <w:bCs/>
            <w:i/>
            <w:iCs/>
            <w:color w:val="D1282E" w:themeColor="text2"/>
          </w:rPr>
        </w:sdtEndPr>
        <w:sdtContent>
          <w:r>
            <w:rPr>
              <w:rStyle w:val="IntenseEmphasis"/>
            </w:rPr>
            <w:t>[Type the degree]</w:t>
          </w:r>
        </w:sdtContent>
      </w:sdt>
    </w:p>
    <w:sdt>
      <w:sdtPr>
        <w:id w:val="208384134"/>
        <w:placeholder>
          <w:docPart w:val="81E79AD5E646461E94C8EC82C01FC942"/>
        </w:placeholder>
        <w:temporary/>
        <w:showingPlcHdr/>
        <w:text/>
      </w:sdtPr>
      <w:sdtEndPr/>
      <w:sdtContent>
        <w:p w:rsidR="00FD0442" w:rsidRDefault="001F77F9">
          <w:pPr>
            <w:pStyle w:val="ListParagraph"/>
            <w:numPr>
              <w:ilvl w:val="0"/>
              <w:numId w:val="4"/>
            </w:numPr>
            <w:ind w:hanging="288"/>
          </w:pPr>
          <w:r>
            <w:t>[Type list of accomplishments]</w:t>
          </w:r>
        </w:p>
      </w:sdtContent>
    </w:sdt>
    <w:p w:rsidR="00FD0442" w:rsidRDefault="001F77F9">
      <w:pPr>
        <w:pStyle w:val="SectionHeading"/>
      </w:pPr>
      <w:r>
        <w:t>Experience</w:t>
      </w:r>
    </w:p>
    <w:p w:rsidR="00FD0442" w:rsidRDefault="001F77F9">
      <w:pPr>
        <w:pStyle w:val="Subsection"/>
        <w:rPr>
          <w:vanish/>
          <w:specVanish/>
        </w:rPr>
      </w:pPr>
      <w:sdt>
        <w:sdtPr>
          <w:id w:val="-605802410"/>
          <w:placeholder>
            <w:docPart w:val="186CFCD4F6DC4C41B0E9027BAD75634D"/>
          </w:placeholder>
          <w:temporary/>
          <w:showingPlcHdr/>
        </w:sdtPr>
        <w:sdtEndPr/>
        <w:sdtContent>
          <w:r>
            <w:t>[Type the company name]</w:t>
          </w:r>
        </w:sdtContent>
      </w:sdt>
    </w:p>
    <w:p w:rsidR="00FD0442" w:rsidRDefault="001F77F9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sdt>
        <w:sdtPr>
          <w:rPr>
            <w:rFonts w:asciiTheme="majorHAnsi" w:eastAsiaTheme="majorEastAsia" w:hAnsiTheme="majorHAnsi" w:cstheme="majorBidi"/>
            <w:color w:val="7A7A7A" w:themeColor="accent1"/>
            <w:sz w:val="26"/>
            <w:szCs w:val="26"/>
          </w:rPr>
          <w:id w:val="-1663929623"/>
          <w:placeholder>
            <w:docPart w:val="93047BD9AFAD4A4A81E5BE943AA4191A"/>
          </w:placeholder>
          <w:temporary/>
          <w:showingPlcHdr/>
        </w:sdtPr>
        <w:sdtEndPr/>
        <w:sdtContent>
          <w:r>
            <w:rPr>
              <w:rFonts w:asciiTheme="majorHAnsi" w:eastAsiaTheme="majorEastAsia" w:hAnsiTheme="majorHAnsi" w:cstheme="majorBidi"/>
              <w:color w:val="7A7A7A" w:themeColor="accent1"/>
              <w:sz w:val="26"/>
              <w:szCs w:val="26"/>
            </w:rPr>
            <w:t>[Type the company address]</w:t>
          </w:r>
        </w:sdtContent>
      </w:sdt>
    </w:p>
    <w:p w:rsidR="00FD0442" w:rsidRDefault="001F77F9">
      <w:pPr>
        <w:rPr>
          <w:rStyle w:val="Emphasis"/>
        </w:rPr>
      </w:pPr>
      <w:sdt>
        <w:sdtPr>
          <w:rPr>
            <w:rStyle w:val="IntenseEmphasis"/>
          </w:rPr>
          <w:id w:val="-1445996020"/>
          <w:placeholder>
            <w:docPart w:val="159736D99AAD4469ADCAAF99BACC0FDA"/>
          </w:placeholder>
          <w:temporary/>
          <w:showingPlcHdr/>
        </w:sdtPr>
        <w:sdtEndPr>
          <w:rPr>
            <w:rStyle w:val="IntenseEmphasis"/>
          </w:rPr>
        </w:sdtEndPr>
        <w:sdtContent>
          <w:r>
            <w:rPr>
              <w:rStyle w:val="IntenseEmphasis"/>
            </w:rPr>
            <w:t>[Type your job title]</w:t>
          </w:r>
        </w:sdtContent>
      </w:sdt>
      <w:r>
        <w:rPr>
          <w:rStyle w:val="IntenseEmphasis"/>
        </w:rPr>
        <w:t xml:space="preserve"> </w:t>
      </w:r>
      <w:sdt>
        <w:sdtPr>
          <w:rPr>
            <w:rStyle w:val="Emphasis"/>
          </w:rPr>
          <w:id w:val="1853759523"/>
          <w:placeholder>
            <w:docPart w:val="B4DACC1C71254BB190E5A4D34AC2E883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start date]</w:t>
          </w:r>
        </w:sdtContent>
      </w:sdt>
      <w:r>
        <w:rPr>
          <w:rStyle w:val="Emphasis"/>
        </w:rPr>
        <w:t xml:space="preserve"> – </w:t>
      </w:r>
      <w:sdt>
        <w:sdtPr>
          <w:rPr>
            <w:rStyle w:val="Emphasis"/>
          </w:rPr>
          <w:id w:val="682789267"/>
          <w:placeholder>
            <w:docPart w:val="C1D5BE83BC3D4B688689FB945E0FA979"/>
          </w:placeholder>
          <w:temporary/>
          <w:showingPlcHdr/>
        </w:sdtPr>
        <w:sdtEndPr>
          <w:rPr>
            <w:rStyle w:val="Emphasis"/>
          </w:rPr>
        </w:sdtEndPr>
        <w:sdtContent>
          <w:r>
            <w:rPr>
              <w:rStyle w:val="Emphasis"/>
            </w:rPr>
            <w:t>[Type the end date]</w:t>
          </w:r>
        </w:sdtContent>
      </w:sdt>
    </w:p>
    <w:sdt>
      <w:sdtPr>
        <w:id w:val="685182028"/>
        <w:placeholder>
          <w:docPart w:val="AC62BA33F6CD4CA5BEE04AA1F6E1971C"/>
        </w:placeholder>
        <w:temporary/>
        <w:showingPlcHdr/>
      </w:sdtPr>
      <w:sdtEndPr/>
      <w:sdtContent>
        <w:p w:rsidR="00FD0442" w:rsidRDefault="001F77F9">
          <w:r>
            <w:t>[Type job responsibilities]</w:t>
          </w:r>
        </w:p>
      </w:sdtContent>
    </w:sdt>
    <w:p w:rsidR="00FD0442" w:rsidRDefault="001F77F9">
      <w:pPr>
        <w:pStyle w:val="SectionHeading"/>
      </w:pPr>
      <w:r>
        <w:t>Skills</w:t>
      </w:r>
    </w:p>
    <w:sdt>
      <w:sdtPr>
        <w:id w:val="1021907778"/>
        <w:placeholder>
          <w:docPart w:val="77F154A4F0E54736BD7892648A5EE689"/>
        </w:placeholder>
        <w:temporary/>
        <w:showingPlcHdr/>
      </w:sdtPr>
      <w:sdtEndPr/>
      <w:sdtContent>
        <w:p w:rsidR="00FD0442" w:rsidRDefault="001F77F9">
          <w:pPr>
            <w:pStyle w:val="ListParagraph"/>
            <w:numPr>
              <w:ilvl w:val="0"/>
              <w:numId w:val="4"/>
            </w:numPr>
            <w:ind w:hanging="288"/>
          </w:pPr>
          <w:r>
            <w:t>[Type list of skills]</w:t>
          </w:r>
        </w:p>
      </w:sdtContent>
    </w:sdt>
    <w:p w:rsidR="00FD0442" w:rsidRDefault="00FD0442">
      <w:pPr>
        <w:spacing w:line="276" w:lineRule="auto"/>
      </w:pPr>
    </w:p>
    <w:sectPr w:rsidR="00FD0442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F9" w:rsidRDefault="001F77F9">
      <w:pPr>
        <w:spacing w:after="0" w:line="240" w:lineRule="auto"/>
      </w:pPr>
      <w:r>
        <w:separator/>
      </w:r>
    </w:p>
  </w:endnote>
  <w:endnote w:type="continuationSeparator" w:id="0">
    <w:p w:rsidR="001F77F9" w:rsidRDefault="001F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42" w:rsidRDefault="001F77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75BA027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356E825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4CBD3EB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FD0442" w:rsidRDefault="001F77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0442" w:rsidRDefault="001F77F9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FD0442" w:rsidRDefault="001F77F9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F9" w:rsidRDefault="001F77F9">
      <w:pPr>
        <w:spacing w:after="0" w:line="240" w:lineRule="auto"/>
      </w:pPr>
      <w:r>
        <w:separator/>
      </w:r>
    </w:p>
  </w:footnote>
  <w:footnote w:type="continuationSeparator" w:id="0">
    <w:p w:rsidR="001F77F9" w:rsidRDefault="001F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42" w:rsidRDefault="001F77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77DF9CE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04D066C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D4B1B2D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FD0442" w:rsidRDefault="00FD0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C2"/>
    <w:rsid w:val="001F77F9"/>
    <w:rsid w:val="00AB41C2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B7A84-B451-4890-A94B-8B1D0A8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FC6FBCFB9C484E9B59D37E6743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F155-F1DD-4464-8D23-029825F2ADCE}"/>
      </w:docPartPr>
      <w:docPartBody>
        <w:p w:rsidR="00000000" w:rsidRDefault="00A432DE">
          <w:pPr>
            <w:pStyle w:val="6BFC6FBCFB9C484E9B59D37E6743729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E90896992274EAEBA8398B44AFA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89F2-C317-415A-8875-159BD9112A6B}"/>
      </w:docPartPr>
      <w:docPartBody>
        <w:p w:rsidR="00000000" w:rsidRDefault="00A432DE">
          <w:pPr>
            <w:pStyle w:val="AE90896992274EAEBA8398B44AFAFED8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1097C2898794D90B897E5E0D02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9F1D-DED7-4B37-BDAD-89709F4D29EB}"/>
      </w:docPartPr>
      <w:docPartBody>
        <w:p w:rsidR="00000000" w:rsidRDefault="00A432DE">
          <w:pPr>
            <w:pStyle w:val="81097C2898794D90B897E5E0D0284E0B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C3C7F237C2894E169B6A5F99D898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2FFD-FD43-45F3-A65A-F396074C7A78}"/>
      </w:docPartPr>
      <w:docPartBody>
        <w:p w:rsidR="00000000" w:rsidRDefault="00A432DE">
          <w:pPr>
            <w:pStyle w:val="C3C7F237C2894E169B6A5F99D8985245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87B5242DEA91470EA27D546D3A5D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8D97-DABF-43E2-9669-29E299DDBAB4}"/>
      </w:docPartPr>
      <w:docPartBody>
        <w:p w:rsidR="00000000" w:rsidRDefault="00A432DE">
          <w:pPr>
            <w:pStyle w:val="87B5242DEA91470EA27D546D3A5D52F3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02846F3480834FDEA5D49489FFB5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59C1-32FB-40DD-87DC-EC7F7D820F00}"/>
      </w:docPartPr>
      <w:docPartBody>
        <w:p w:rsidR="00000000" w:rsidRDefault="00A432DE">
          <w:pPr>
            <w:pStyle w:val="02846F3480834FDEA5D49489FFB5E3EA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  <w:docPart>
      <w:docPartPr>
        <w:name w:val="2F3559C3EA80437F975CFDB5BE23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45A6-2770-45C0-B20B-1BE2CAFBCAD0}"/>
      </w:docPartPr>
      <w:docPartBody>
        <w:p w:rsidR="00000000" w:rsidRDefault="00A432DE">
          <w:pPr>
            <w:pStyle w:val="2F3559C3EA80437F975CFDB5BE23466D"/>
          </w:pPr>
          <w:r>
            <w:t>[Type your objectives]</w:t>
          </w:r>
        </w:p>
      </w:docPartBody>
    </w:docPart>
    <w:docPart>
      <w:docPartPr>
        <w:name w:val="D4CF485F585045B896F2BF146DA3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2D1C-924F-49C2-82A6-ED01D6B93DA1}"/>
      </w:docPartPr>
      <w:docPartBody>
        <w:p w:rsidR="00000000" w:rsidRDefault="00A432DE">
          <w:pPr>
            <w:pStyle w:val="D4CF485F585045B896F2BF146DA3997B"/>
          </w:pPr>
          <w:r>
            <w:t>[Type your school name]</w:t>
          </w:r>
        </w:p>
      </w:docPartBody>
    </w:docPart>
    <w:docPart>
      <w:docPartPr>
        <w:name w:val="4B7486863CC140E783B9C0AFF9CD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0813-4614-4E08-BF66-FBFDAAC50575}"/>
      </w:docPartPr>
      <w:docPartBody>
        <w:p w:rsidR="00000000" w:rsidRDefault="00A432DE">
          <w:pPr>
            <w:pStyle w:val="4B7486863CC140E783B9C0AFF9CDA80F"/>
          </w:pPr>
          <w:r>
            <w:t>[Type the completion date]</w:t>
          </w:r>
        </w:p>
      </w:docPartBody>
    </w:docPart>
    <w:docPart>
      <w:docPartPr>
        <w:name w:val="83295B3240E1483C878101754731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3CF9-F818-4DC8-8D3F-B52ED22E75A4}"/>
      </w:docPartPr>
      <w:docPartBody>
        <w:p w:rsidR="00000000" w:rsidRDefault="00A432DE">
          <w:pPr>
            <w:pStyle w:val="83295B3240E1483C878101754731604C"/>
          </w:pPr>
          <w:r>
            <w:rPr>
              <w:rStyle w:val="IntenseEmphasis"/>
            </w:rPr>
            <w:t>[Type the degree]</w:t>
          </w:r>
        </w:p>
      </w:docPartBody>
    </w:docPart>
    <w:docPart>
      <w:docPartPr>
        <w:name w:val="81E79AD5E646461E94C8EC82C01F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2396-230C-4E75-A214-CEF50B6D73D5}"/>
      </w:docPartPr>
      <w:docPartBody>
        <w:p w:rsidR="00000000" w:rsidRDefault="00A432DE">
          <w:pPr>
            <w:pStyle w:val="81E79AD5E646461E94C8EC82C01FC942"/>
          </w:pPr>
          <w:r>
            <w:t>[Type list of accomplishments]</w:t>
          </w:r>
        </w:p>
      </w:docPartBody>
    </w:docPart>
    <w:docPart>
      <w:docPartPr>
        <w:name w:val="186CFCD4F6DC4C41B0E9027BAD75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4AC2-8D82-4FE4-B3F3-E1CAD5026F4B}"/>
      </w:docPartPr>
      <w:docPartBody>
        <w:p w:rsidR="00000000" w:rsidRDefault="00A432DE">
          <w:pPr>
            <w:pStyle w:val="186CFCD4F6DC4C41B0E9027BAD75634D"/>
          </w:pPr>
          <w:r>
            <w:t>[Type the company name]</w:t>
          </w:r>
        </w:p>
      </w:docPartBody>
    </w:docPart>
    <w:docPart>
      <w:docPartPr>
        <w:name w:val="93047BD9AFAD4A4A81E5BE943AA4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6D55-11FE-479D-89E2-A7E3E2E68427}"/>
      </w:docPartPr>
      <w:docPartBody>
        <w:p w:rsidR="00000000" w:rsidRDefault="00A432DE">
          <w:pPr>
            <w:pStyle w:val="93047BD9AFAD4A4A81E5BE943AA4191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6"/>
              <w:szCs w:val="26"/>
            </w:rPr>
            <w:t>[Type the company address]</w:t>
          </w:r>
        </w:p>
      </w:docPartBody>
    </w:docPart>
    <w:docPart>
      <w:docPartPr>
        <w:name w:val="159736D99AAD4469ADCAAF99BACC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F6D-AEF8-4B10-A75C-D8C7D3D4D071}"/>
      </w:docPartPr>
      <w:docPartBody>
        <w:p w:rsidR="00000000" w:rsidRDefault="00A432DE">
          <w:pPr>
            <w:pStyle w:val="159736D99AAD4469ADCAAF99BACC0FDA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B4DACC1C71254BB190E5A4D34AC2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01D6-3596-4AE9-A15A-3D738D546963}"/>
      </w:docPartPr>
      <w:docPartBody>
        <w:p w:rsidR="00000000" w:rsidRDefault="00A432DE">
          <w:pPr>
            <w:pStyle w:val="B4DACC1C71254BB190E5A4D34AC2E883"/>
          </w:pPr>
          <w:r>
            <w:rPr>
              <w:rStyle w:val="Emphasis"/>
            </w:rPr>
            <w:t>[Type the start date]</w:t>
          </w:r>
        </w:p>
      </w:docPartBody>
    </w:docPart>
    <w:docPart>
      <w:docPartPr>
        <w:name w:val="C1D5BE83BC3D4B688689FB945E0F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2B36-6311-41FB-BCB6-4555EC49C332}"/>
      </w:docPartPr>
      <w:docPartBody>
        <w:p w:rsidR="00000000" w:rsidRDefault="00A432DE">
          <w:pPr>
            <w:pStyle w:val="C1D5BE83BC3D4B688689FB945E0FA979"/>
          </w:pPr>
          <w:r>
            <w:rPr>
              <w:rStyle w:val="Emphasis"/>
            </w:rPr>
            <w:t>[Type the end date]</w:t>
          </w:r>
        </w:p>
      </w:docPartBody>
    </w:docPart>
    <w:docPart>
      <w:docPartPr>
        <w:name w:val="AC62BA33F6CD4CA5BEE04AA1F6E1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0698-9B20-4631-AECC-924950E9BF1A}"/>
      </w:docPartPr>
      <w:docPartBody>
        <w:p w:rsidR="00000000" w:rsidRDefault="00A432DE">
          <w:pPr>
            <w:pStyle w:val="AC62BA33F6CD4CA5BEE04AA1F6E1971C"/>
          </w:pPr>
          <w:r>
            <w:t>[Type job responsibilities]</w:t>
          </w:r>
        </w:p>
      </w:docPartBody>
    </w:docPart>
    <w:docPart>
      <w:docPartPr>
        <w:name w:val="77F154A4F0E54736BD7892648A5E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D575-D38C-417C-83D7-BDDEA1DEFE80}"/>
      </w:docPartPr>
      <w:docPartBody>
        <w:p w:rsidR="00000000" w:rsidRDefault="00A432DE">
          <w:pPr>
            <w:pStyle w:val="77F154A4F0E54736BD7892648A5EE689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E"/>
    <w:rsid w:val="00A4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6BFC6FBCFB9C484E9B59D37E6743729B">
    <w:name w:val="6BFC6FBCFB9C484E9B59D37E6743729B"/>
  </w:style>
  <w:style w:type="paragraph" w:customStyle="1" w:styleId="AE90896992274EAEBA8398B44AFAFED8">
    <w:name w:val="AE90896992274EAEBA8398B44AFAFED8"/>
  </w:style>
  <w:style w:type="paragraph" w:customStyle="1" w:styleId="81097C2898794D90B897E5E0D0284E0B">
    <w:name w:val="81097C2898794D90B897E5E0D0284E0B"/>
  </w:style>
  <w:style w:type="paragraph" w:customStyle="1" w:styleId="C3C7F237C2894E169B6A5F99D8985245">
    <w:name w:val="C3C7F237C2894E169B6A5F99D8985245"/>
  </w:style>
  <w:style w:type="paragraph" w:customStyle="1" w:styleId="87B5242DEA91470EA27D546D3A5D52F3">
    <w:name w:val="87B5242DEA91470EA27D546D3A5D52F3"/>
  </w:style>
  <w:style w:type="paragraph" w:customStyle="1" w:styleId="02846F3480834FDEA5D49489FFB5E3EA">
    <w:name w:val="02846F3480834FDEA5D49489FFB5E3EA"/>
  </w:style>
  <w:style w:type="paragraph" w:customStyle="1" w:styleId="2F3559C3EA80437F975CFDB5BE23466D">
    <w:name w:val="2F3559C3EA80437F975CFDB5BE23466D"/>
  </w:style>
  <w:style w:type="paragraph" w:customStyle="1" w:styleId="D4CF485F585045B896F2BF146DA3997B">
    <w:name w:val="D4CF485F585045B896F2BF146DA3997B"/>
  </w:style>
  <w:style w:type="paragraph" w:customStyle="1" w:styleId="4B7486863CC140E783B9C0AFF9CDA80F">
    <w:name w:val="4B7486863CC140E783B9C0AFF9CDA80F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83295B3240E1483C878101754731604C">
    <w:name w:val="83295B3240E1483C878101754731604C"/>
  </w:style>
  <w:style w:type="paragraph" w:customStyle="1" w:styleId="81E79AD5E646461E94C8EC82C01FC942">
    <w:name w:val="81E79AD5E646461E94C8EC82C01FC942"/>
  </w:style>
  <w:style w:type="paragraph" w:customStyle="1" w:styleId="186CFCD4F6DC4C41B0E9027BAD75634D">
    <w:name w:val="186CFCD4F6DC4C41B0E9027BAD75634D"/>
  </w:style>
  <w:style w:type="paragraph" w:customStyle="1" w:styleId="93047BD9AFAD4A4A81E5BE943AA4191A">
    <w:name w:val="93047BD9AFAD4A4A81E5BE943AA4191A"/>
  </w:style>
  <w:style w:type="paragraph" w:customStyle="1" w:styleId="159736D99AAD4469ADCAAF99BACC0FDA">
    <w:name w:val="159736D99AAD4469ADCAAF99BACC0FDA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4DACC1C71254BB190E5A4D34AC2E883">
    <w:name w:val="B4DACC1C71254BB190E5A4D34AC2E883"/>
  </w:style>
  <w:style w:type="paragraph" w:customStyle="1" w:styleId="C1D5BE83BC3D4B688689FB945E0FA979">
    <w:name w:val="C1D5BE83BC3D4B688689FB945E0FA979"/>
  </w:style>
  <w:style w:type="paragraph" w:customStyle="1" w:styleId="AC62BA33F6CD4CA5BEE04AA1F6E1971C">
    <w:name w:val="AC62BA33F6CD4CA5BEE04AA1F6E1971C"/>
  </w:style>
  <w:style w:type="paragraph" w:customStyle="1" w:styleId="77F154A4F0E54736BD7892648A5EE689">
    <w:name w:val="77F154A4F0E54736BD7892648A5EE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A8F21-9D88-40BD-9659-7C62B31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Shehrzad Akram</cp:lastModifiedBy>
  <cp:revision>1</cp:revision>
  <dcterms:created xsi:type="dcterms:W3CDTF">2014-03-21T16:07:00Z</dcterms:created>
  <dcterms:modified xsi:type="dcterms:W3CDTF">2014-03-21T16:07:00Z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