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ED77228422874426AF80F7460A7C43CB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385"/>
            <w:gridCol w:w="1028"/>
          </w:tblGrid>
          <w:tr w:rsidR="000B6AB3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0B6AB3" w:rsidRDefault="00727666">
                <w:pPr>
                  <w:pStyle w:val="PersonalName"/>
                  <w:jc w:val="center"/>
                  <w:rPr>
                    <w:color w:val="40382D" w:themeColor="text2" w:themeShade="BF"/>
                  </w:rPr>
                </w:pPr>
                <w:sdt>
                  <w:sdtPr>
                    <w:rPr>
                      <w:b w:val="0"/>
                      <w:bCs/>
                      <w:color w:val="40382D" w:themeColor="text2" w:themeShade="BF"/>
                    </w:rPr>
                    <w:alias w:val="Author"/>
                    <w:id w:val="-747420753"/>
                    <w:placeholder>
                      <w:docPart w:val="586053E2B5444481A899E1033E2893E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>
                    <w:rPr>
                      <w:color w:val="40382D" w:themeColor="text2" w:themeShade="BF"/>
                    </w:rPr>
                  </w:sdtEndPr>
                  <w:sdtContent>
                    <w:r w:rsidR="00F526C3">
                      <w:rPr>
                        <w:b w:val="0"/>
                        <w:bCs/>
                        <w:color w:val="40382D" w:themeColor="text2" w:themeShade="BF"/>
                        <w:lang w:val="en-GB"/>
                      </w:rPr>
                      <w:t>Your Name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0B6AB3" w:rsidRDefault="00727666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inline distT="0" distB="0" distL="0" distR="0" wp14:editId="466890A3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52AA79E7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0B6AB3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0B6AB3" w:rsidRDefault="00727666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7E411AEC72D14FB79632028492EED76E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[Type your address]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0B6AB3" w:rsidRDefault="000B6AB3">
                <w:pPr>
                  <w:pStyle w:val="NoSpacing"/>
                </w:pPr>
              </w:p>
            </w:tc>
          </w:tr>
          <w:tr w:rsidR="000B6AB3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B6AB3" w:rsidRDefault="00727666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58BB956B126241E692DF257EEF6F079B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>
                      <w:rPr>
                        <w:color w:val="93A299" w:themeColor="accent1"/>
                        <w:sz w:val="18"/>
                        <w:szCs w:val="18"/>
                      </w:rPr>
                      <w:t>[Type your phone number]</w:t>
                    </w:r>
                  </w:sdtContent>
                </w:sdt>
                <w:r>
                  <w:rPr>
                    <w:color w:val="93A299" w:themeColor="accent1"/>
                    <w:sz w:val="18"/>
                    <w:szCs w:val="18"/>
                  </w:rPr>
                  <w:t xml:space="preserve">  ▪  </w:t>
                </w:r>
                <w:r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E84AFCEC5F194A39864EC1FA98DBDB30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>
                      <w:rPr>
                        <w:color w:val="93A299" w:themeColor="accent1"/>
                        <w:sz w:val="18"/>
                        <w:szCs w:val="18"/>
                      </w:rPr>
                      <w:t>[Type your e-mail]</w:t>
                    </w:r>
                  </w:sdtContent>
                </w:sdt>
                <w:r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id w:val="1863781786"/>
                    <w:placeholder>
                      <w:docPart w:val="DC06DB081B7E4AE195B09E08471FC11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color w:val="93A299" w:themeColor="accent1"/>
                        <w:sz w:val="18"/>
                        <w:szCs w:val="18"/>
                      </w:rPr>
                      <w:t>[Type your website]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B6AB3" w:rsidRDefault="000B6AB3">
                <w:pPr>
                  <w:pStyle w:val="NoSpacing"/>
                </w:pPr>
              </w:p>
            </w:tc>
          </w:tr>
        </w:tbl>
        <w:p w:rsidR="000B6AB3" w:rsidRDefault="00727666">
          <w:pPr>
            <w:rPr>
              <w:b/>
              <w:bCs/>
            </w:rPr>
          </w:pPr>
        </w:p>
      </w:sdtContent>
    </w:sdt>
    <w:p w:rsidR="000B6AB3" w:rsidRDefault="00727666">
      <w:pPr>
        <w:pStyle w:val="SectionHeading"/>
      </w:pPr>
      <w:r>
        <w:t>Objectives</w:t>
      </w:r>
    </w:p>
    <w:sdt>
      <w:sdtPr>
        <w:id w:val="-133181253"/>
        <w:placeholder>
          <w:docPart w:val="16B0CD5B801348E4B30184D22F8A625A"/>
        </w:placeholder>
        <w:temporary/>
        <w:showingPlcHdr/>
        <w:text/>
      </w:sdtPr>
      <w:sdtEndPr/>
      <w:sdtContent>
        <w:p w:rsidR="000B6AB3" w:rsidRDefault="00727666">
          <w:r>
            <w:rPr>
              <w:color w:val="000000" w:themeColor="text1"/>
            </w:rPr>
            <w:t>[Type your objectives]</w:t>
          </w:r>
        </w:p>
      </w:sdtContent>
    </w:sdt>
    <w:p w:rsidR="000B6AB3" w:rsidRDefault="00727666">
      <w:pPr>
        <w:pStyle w:val="SectionHeading"/>
      </w:pPr>
      <w:r>
        <w:t>Experience</w:t>
      </w:r>
    </w:p>
    <w:p w:rsidR="000B6AB3" w:rsidRDefault="00727666">
      <w:pPr>
        <w:pStyle w:val="Subsection"/>
        <w:rPr>
          <w:vanish/>
          <w:specVanish/>
        </w:rPr>
      </w:pPr>
      <w:sdt>
        <w:sdtPr>
          <w:id w:val="2003239693"/>
          <w:placeholder>
            <w:docPart w:val="2CB73CAF326843DBA5D0B54CA1782BD6"/>
          </w:placeholder>
          <w:temporary/>
          <w:showingPlcHdr/>
          <w:text/>
        </w:sdtPr>
        <w:sdtEndPr/>
        <w:sdtContent>
          <w:r>
            <w:t xml:space="preserve">[Type </w:t>
          </w:r>
          <w:r>
            <w:t>your job title]</w:t>
          </w:r>
        </w:sdtContent>
      </w:sdt>
    </w:p>
    <w:p w:rsidR="000B6AB3" w:rsidRDefault="00727666">
      <w:pPr>
        <w:pStyle w:val="NoSpacing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sdt>
        <w:sdtPr>
          <w:id w:val="-313720658"/>
          <w:placeholder>
            <w:docPart w:val="E4F27364ADBC44DAB0EEE3786CCF2D66"/>
          </w:placeholder>
          <w:temporary/>
          <w:showingPlcHdr/>
          <w:text/>
        </w:sdtPr>
        <w:sdtEndPr/>
        <w:sdtContent>
          <w:r>
            <w:t>[Type the start date]</w:t>
          </w:r>
        </w:sdtContent>
      </w:sdt>
      <w:r>
        <w:t xml:space="preserve"> - </w:t>
      </w:r>
      <w:sdt>
        <w:sdtPr>
          <w:id w:val="1781147080"/>
          <w:placeholder>
            <w:docPart w:val="E595FACAC9994ACF93A3D7305F0066DB"/>
          </w:placeholder>
          <w:temporary/>
          <w:showingPlcHdr/>
          <w:text/>
        </w:sdtPr>
        <w:sdtEndPr/>
        <w:sdtContent>
          <w:r>
            <w:t>[Type the end date]</w:t>
          </w:r>
        </w:sdtContent>
      </w:sdt>
    </w:p>
    <w:p w:rsidR="000B6AB3" w:rsidRDefault="00727666">
      <w:pPr>
        <w:spacing w:line="264" w:lineRule="auto"/>
        <w:rPr>
          <w:color w:val="564B3C" w:themeColor="text2"/>
        </w:rPr>
      </w:pPr>
      <w:sdt>
        <w:sdtPr>
          <w:rPr>
            <w:color w:val="564B3C" w:themeColor="text2"/>
          </w:rPr>
          <w:id w:val="1622417098"/>
          <w:placeholder>
            <w:docPart w:val="5A6D1CFFEEFB45649CF4DE208EF77D58"/>
          </w:placeholder>
          <w:temporary/>
          <w:showingPlcHdr/>
          <w:text/>
        </w:sdtPr>
        <w:sdtEndPr/>
        <w:sdtContent>
          <w:r>
            <w:rPr>
              <w:color w:val="564B3C" w:themeColor="text2"/>
            </w:rPr>
            <w:t>[Type the company name]</w:t>
          </w:r>
        </w:sdtContent>
      </w:sdt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564B3C" w:themeColor="text2"/>
          <w:spacing w:val="24"/>
        </w:rPr>
        <w:t>▪</w:t>
      </w:r>
      <w:r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 </w:t>
      </w:r>
      <w:sdt>
        <w:sdtPr>
          <w:rPr>
            <w:color w:val="564B3C" w:themeColor="text2"/>
          </w:rPr>
          <w:id w:val="207151858"/>
          <w:placeholder>
            <w:docPart w:val="383D3B38920C48928B529A5F08E9C82C"/>
          </w:placeholder>
          <w:temporary/>
          <w:showingPlcHdr/>
          <w:text/>
        </w:sdtPr>
        <w:sdtEndPr/>
        <w:sdtContent>
          <w:r>
            <w:rPr>
              <w:color w:val="564B3C" w:themeColor="text2"/>
            </w:rPr>
            <w:t>[Type the company address]</w:t>
          </w:r>
        </w:sdtContent>
      </w:sdt>
    </w:p>
    <w:sdt>
      <w:sdtPr>
        <w:rPr>
          <w:color w:val="000000" w:themeColor="text1"/>
        </w:rPr>
        <w:id w:val="-1399746542"/>
        <w:placeholder>
          <w:docPart w:val="E1C56A77623F444DBDD57E99E8824632"/>
        </w:placeholder>
        <w:temporary/>
        <w:showingPlcHdr/>
        <w:text/>
      </w:sdtPr>
      <w:sdtEndPr/>
      <w:sdtContent>
        <w:p w:rsidR="000B6AB3" w:rsidRDefault="00727666">
          <w:pPr>
            <w:spacing w:line="264" w:lineRule="auto"/>
            <w:rPr>
              <w:color w:val="000000" w:themeColor="text1"/>
            </w:rPr>
          </w:pPr>
          <w:r>
            <w:rPr>
              <w:color w:val="000000" w:themeColor="text1"/>
            </w:rPr>
            <w:t>[Type the job responsibilities]</w:t>
          </w:r>
        </w:p>
      </w:sdtContent>
    </w:sdt>
    <w:p w:rsidR="000B6AB3" w:rsidRDefault="00727666">
      <w:pPr>
        <w:pStyle w:val="SectionHeading"/>
      </w:pPr>
      <w:r>
        <w:t>Skills</w:t>
      </w:r>
    </w:p>
    <w:sdt>
      <w:sdtPr>
        <w:rPr>
          <w:color w:val="40382D" w:themeColor="text2" w:themeShade="BF"/>
        </w:rPr>
        <w:id w:val="758488533"/>
        <w:placeholder>
          <w:docPart w:val="9B21D249E309475B907CD10DD622A953"/>
        </w:placeholder>
        <w:temporary/>
        <w:showingPlcHdr/>
      </w:sdtPr>
      <w:sdtEndPr>
        <w:rPr>
          <w:color w:val="40382D" w:themeColor="text2" w:themeShade="BF"/>
        </w:rPr>
      </w:sdtEndPr>
      <w:sdtContent>
        <w:p w:rsidR="000B6AB3" w:rsidRDefault="00727666">
          <w:pPr>
            <w:numPr>
              <w:ilvl w:val="0"/>
              <w:numId w:val="6"/>
            </w:numPr>
            <w:spacing w:line="264" w:lineRule="auto"/>
            <w:contextualSpacing/>
            <w:rPr>
              <w:color w:val="40382D" w:themeColor="text2" w:themeShade="BF"/>
            </w:rPr>
          </w:pPr>
          <w:r>
            <w:rPr>
              <w:color w:val="40382D" w:themeColor="text2" w:themeShade="BF"/>
            </w:rPr>
            <w:t>[Type list of skills]</w:t>
          </w:r>
        </w:p>
      </w:sdtContent>
    </w:sdt>
    <w:p w:rsidR="000B6AB3" w:rsidRDefault="00727666">
      <w:pPr>
        <w:pStyle w:val="SectionHeading"/>
      </w:pPr>
      <w:r>
        <w:t>Education</w:t>
      </w:r>
    </w:p>
    <w:p w:rsidR="000B6AB3" w:rsidRDefault="00727666">
      <w:pPr>
        <w:pStyle w:val="Subsection"/>
      </w:pPr>
      <w:sdt>
        <w:sdtPr>
          <w:rPr>
            <w:color w:val="564B3C" w:themeColor="text2"/>
          </w:rPr>
          <w:id w:val="-2126996960"/>
          <w:placeholder>
            <w:docPart w:val="9E8D79637E2446DD9A52B1A647F1C1C5"/>
          </w:placeholder>
          <w:temporary/>
          <w:showingPlcHdr/>
          <w:text/>
        </w:sdtPr>
        <w:sdtEndPr/>
        <w:sdtContent>
          <w:r>
            <w:rPr>
              <w:color w:val="564B3C" w:themeColor="text2"/>
            </w:rPr>
            <w:t>[Type your school name]</w:t>
          </w:r>
        </w:sdtContent>
      </w:sdt>
    </w:p>
    <w:p w:rsidR="000B6AB3" w:rsidRDefault="00727666">
      <w:pPr>
        <w:spacing w:after="0" w:line="240" w:lineRule="auto"/>
        <w:rPr>
          <w:color w:val="564B3C" w:themeColor="text2"/>
        </w:rPr>
      </w:pPr>
      <w:sdt>
        <w:sdtPr>
          <w:rPr>
            <w:color w:val="564B3C" w:themeColor="text2"/>
          </w:rPr>
          <w:id w:val="-2009280914"/>
          <w:placeholder>
            <w:docPart w:val="8DD6B2BDE21D4543AA9B322180F3B2ED"/>
          </w:placeholder>
          <w:temporary/>
          <w:showingPlcHdr/>
          <w:text/>
        </w:sdtPr>
        <w:sdtEndPr/>
        <w:sdtContent>
          <w:r>
            <w:rPr>
              <w:color w:val="564B3C" w:themeColor="text2"/>
            </w:rPr>
            <w:t>[Type the completion date]</w:t>
          </w:r>
        </w:sdtContent>
      </w:sdt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 </w:t>
      </w:r>
      <w:sdt>
        <w:sdtPr>
          <w:rPr>
            <w:rFonts w:asciiTheme="majorHAnsi" w:eastAsiaTheme="majorEastAsia" w:hAnsiTheme="majorHAnsi" w:cstheme="majorBidi"/>
            <w:color w:val="93A299" w:themeColor="accent1"/>
          </w:rPr>
          <w:id w:val="-379172704"/>
          <w:placeholder>
            <w:docPart w:val="B3B76B114C1F42A3A267365D5FF1F259"/>
          </w:placeholder>
          <w:temporary/>
          <w:showingPlcHdr/>
          <w:text/>
        </w:sdtPr>
        <w:sdtEndPr/>
        <w:sdtContent>
          <w:r>
            <w:rPr>
              <w:rFonts w:asciiTheme="majorHAnsi" w:eastAsiaTheme="majorEastAsia" w:hAnsiTheme="majorHAnsi" w:cstheme="majorBidi"/>
              <w:color w:val="93A299" w:themeColor="accent1"/>
            </w:rPr>
            <w:t>[Type the degree]</w:t>
          </w:r>
        </w:sdtContent>
      </w:sdt>
    </w:p>
    <w:sdt>
      <w:sdtPr>
        <w:rPr>
          <w:color w:val="000000" w:themeColor="text1" w:themeShade="BF"/>
        </w:rPr>
        <w:id w:val="-883407118"/>
        <w:placeholder>
          <w:docPart w:val="A53ED1AB224644EEA109E10FDE80C653"/>
        </w:placeholder>
        <w:temporary/>
        <w:showingPlcHdr/>
      </w:sdtPr>
      <w:sdtEndPr>
        <w:rPr>
          <w:color w:val="000000" w:themeColor="text1" w:themeShade="BF"/>
        </w:rPr>
      </w:sdtEndPr>
      <w:sdtContent>
        <w:p w:rsidR="000B6AB3" w:rsidRDefault="00727666">
          <w:pPr>
            <w:numPr>
              <w:ilvl w:val="0"/>
              <w:numId w:val="6"/>
            </w:numPr>
            <w:spacing w:line="264" w:lineRule="auto"/>
            <w:contextualSpacing/>
            <w:rPr>
              <w:color w:val="000000" w:themeColor="text1" w:themeShade="BF"/>
            </w:rPr>
          </w:pPr>
          <w:r>
            <w:rPr>
              <w:color w:val="000000" w:themeColor="text1" w:themeShade="BF"/>
            </w:rPr>
            <w:t>[Type list of accomplishments]</w:t>
          </w:r>
        </w:p>
      </w:sdtContent>
    </w:sdt>
    <w:p w:rsidR="000B6AB3" w:rsidRDefault="00727666">
      <w:pPr>
        <w:pStyle w:val="SectionHeading"/>
      </w:pPr>
      <w:r>
        <w:t>References</w:t>
      </w:r>
    </w:p>
    <w:p w:rsidR="000B6AB3" w:rsidRDefault="00727666">
      <w:pPr>
        <w:tabs>
          <w:tab w:val="left" w:pos="2670"/>
        </w:tabs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1129900913"/>
          <w:placeholder>
            <w:docPart w:val="ED464E6288E1401AA9DA92542A20DA10"/>
          </w:placeholder>
          <w:temporary/>
          <w:showingPlcHdr/>
          <w:text/>
        </w:sdtPr>
        <w:sdtEndPr/>
        <w:sdtContent>
          <w:r>
            <w:rPr>
              <w:color w:val="000000" w:themeColor="text1"/>
            </w:rPr>
            <w:t>[Type your references]</w:t>
          </w:r>
        </w:sdtContent>
      </w:sdt>
    </w:p>
    <w:sectPr w:rsidR="000B6AB3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66" w:rsidRDefault="00727666">
      <w:pPr>
        <w:spacing w:after="0" w:line="240" w:lineRule="auto"/>
      </w:pPr>
      <w:r>
        <w:separator/>
      </w:r>
    </w:p>
  </w:endnote>
  <w:endnote w:type="continuationSeparator" w:id="0">
    <w:p w:rsidR="00727666" w:rsidRDefault="0072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3" w:rsidRDefault="00727666">
    <w:pPr>
      <w:pStyle w:val="Footer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B6AB3" w:rsidRDefault="000B6A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0B6AB3" w:rsidRDefault="000B6A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B6AB3" w:rsidRDefault="000B6A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0B6AB3" w:rsidRDefault="000B6A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B6AB3" w:rsidRDefault="000B6AB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0B6AB3" w:rsidRDefault="000B6A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B6AB3" w:rsidRDefault="00727666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D8D4C5259676489292E694C80C57124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r w:rsidR="00F526C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n-GB"/>
                                </w:rPr>
                                <w:t>Your Name</w:t>
                              </w:r>
                            </w:sdtContent>
                          </w:sdt>
                          <w:r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0B6AB3" w:rsidRDefault="00727666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D8D4C5259676489292E694C80C57124A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r w:rsidR="00F526C3">
                          <w:rPr>
                            <w:color w:val="A6A6A6" w:themeColor="background1" w:themeShade="A6"/>
                            <w:sz w:val="18"/>
                            <w:szCs w:val="18"/>
                            <w:lang w:val="en-GB"/>
                          </w:rPr>
                          <w:t>Your Name</w:t>
                        </w:r>
                      </w:sdtContent>
                    </w:sdt>
                    <w:r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66" w:rsidRDefault="00727666">
      <w:pPr>
        <w:spacing w:after="0" w:line="240" w:lineRule="auto"/>
      </w:pPr>
      <w:r>
        <w:separator/>
      </w:r>
    </w:p>
  </w:footnote>
  <w:footnote w:type="continuationSeparator" w:id="0">
    <w:p w:rsidR="00727666" w:rsidRDefault="0072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B3" w:rsidRDefault="0072766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2865989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302D5CD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6DC8D64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3"/>
    <w:rsid w:val="000B6AB3"/>
    <w:rsid w:val="00727666"/>
    <w:rsid w:val="00F5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9A256-5F82-45F8-9EFA-102E535C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color w:val="40382D" w:themeColor="text2" w:themeShade="BF"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Resume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77228422874426AF80F7460A7C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A51A-0B59-489D-B966-5381900E02B1}"/>
      </w:docPartPr>
      <w:docPartBody>
        <w:p w:rsidR="00000000" w:rsidRDefault="004A7889">
          <w:pPr>
            <w:pStyle w:val="ED77228422874426AF80F7460A7C43CB"/>
          </w:pPr>
          <w:r>
            <w:t>Choose a building block.</w:t>
          </w:r>
        </w:p>
      </w:docPartBody>
    </w:docPart>
    <w:docPart>
      <w:docPartPr>
        <w:name w:val="586053E2B5444481A899E1033E28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F203-6CFC-4934-B535-948A070B1959}"/>
      </w:docPartPr>
      <w:docPartBody>
        <w:p w:rsidR="00000000" w:rsidRDefault="004A7889">
          <w:pPr>
            <w:pStyle w:val="586053E2B5444481A899E1033E2893EB"/>
          </w:pPr>
          <w:r>
            <w:t>[Type Your Name]</w:t>
          </w:r>
        </w:p>
      </w:docPartBody>
    </w:docPart>
    <w:docPart>
      <w:docPartPr>
        <w:name w:val="7E411AEC72D14FB79632028492EE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2D69-57B3-4D36-BE7D-61D29EB9BACE}"/>
      </w:docPartPr>
      <w:docPartBody>
        <w:p w:rsidR="00000000" w:rsidRDefault="004A7889">
          <w:pPr>
            <w:pStyle w:val="7E411AEC72D14FB79632028492EED76E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58BB956B126241E692DF257EEF6F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875F-9B5C-4A45-9936-0F31F5A6B888}"/>
      </w:docPartPr>
      <w:docPartBody>
        <w:p w:rsidR="00000000" w:rsidRDefault="004A7889">
          <w:pPr>
            <w:pStyle w:val="58BB956B126241E692DF257EEF6F079B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E84AFCEC5F194A39864EC1FA98DB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0F11-7BA6-4419-9C7B-3F26E3CDA5E6}"/>
      </w:docPartPr>
      <w:docPartBody>
        <w:p w:rsidR="00000000" w:rsidRDefault="004A7889">
          <w:pPr>
            <w:pStyle w:val="E84AFCEC5F194A39864EC1FA98DBDB30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DC06DB081B7E4AE195B09E08471F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D9D-8635-45A2-A742-10E8EFC594C0}"/>
      </w:docPartPr>
      <w:docPartBody>
        <w:p w:rsidR="00000000" w:rsidRDefault="004A7889">
          <w:pPr>
            <w:pStyle w:val="DC06DB081B7E4AE195B09E08471FC119"/>
          </w:pPr>
          <w:r>
            <w:rPr>
              <w:color w:val="5B9BD5" w:themeColor="accent1"/>
              <w:sz w:val="18"/>
              <w:szCs w:val="18"/>
            </w:rPr>
            <w:t>[Type your website]</w:t>
          </w:r>
        </w:p>
      </w:docPartBody>
    </w:docPart>
    <w:docPart>
      <w:docPartPr>
        <w:name w:val="16B0CD5B801348E4B30184D22F8A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FFAA-38E2-4934-B172-D19143402FBE}"/>
      </w:docPartPr>
      <w:docPartBody>
        <w:p w:rsidR="00000000" w:rsidRDefault="004A7889">
          <w:pPr>
            <w:pStyle w:val="16B0CD5B801348E4B30184D22F8A625A"/>
          </w:pPr>
          <w:r>
            <w:t>[Type your objectives]</w:t>
          </w:r>
        </w:p>
      </w:docPartBody>
    </w:docPart>
    <w:docPart>
      <w:docPartPr>
        <w:name w:val="2CB73CAF326843DBA5D0B54CA178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3296-F4AF-41CE-8A3B-5CD11DE331A8}"/>
      </w:docPartPr>
      <w:docPartBody>
        <w:p w:rsidR="00000000" w:rsidRDefault="004A7889">
          <w:pPr>
            <w:pStyle w:val="2CB73CAF326843DBA5D0B54CA1782BD6"/>
          </w:pPr>
          <w:r>
            <w:t>[Type your job title]</w:t>
          </w:r>
        </w:p>
      </w:docPartBody>
    </w:docPart>
    <w:docPart>
      <w:docPartPr>
        <w:name w:val="E4F27364ADBC44DAB0EEE3786CCF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6ED8-6426-4CD6-8336-B7FB6FE0884B}"/>
      </w:docPartPr>
      <w:docPartBody>
        <w:p w:rsidR="00000000" w:rsidRDefault="004A7889">
          <w:pPr>
            <w:pStyle w:val="E4F27364ADBC44DAB0EEE3786CCF2D66"/>
          </w:pPr>
          <w:r>
            <w:rPr>
              <w:color w:val="000000" w:themeColor="text1"/>
            </w:rPr>
            <w:t>[Type the start date]</w:t>
          </w:r>
        </w:p>
      </w:docPartBody>
    </w:docPart>
    <w:docPart>
      <w:docPartPr>
        <w:name w:val="E595FACAC9994ACF93A3D7305F00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A669-3C90-43C0-BFC4-FD22106D3405}"/>
      </w:docPartPr>
      <w:docPartBody>
        <w:p w:rsidR="00000000" w:rsidRDefault="004A7889">
          <w:pPr>
            <w:pStyle w:val="E595FACAC9994ACF93A3D7305F0066DB"/>
          </w:pPr>
          <w:r>
            <w:rPr>
              <w:color w:val="000000" w:themeColor="text1"/>
            </w:rPr>
            <w:t>[Type the end date]</w:t>
          </w:r>
        </w:p>
      </w:docPartBody>
    </w:docPart>
    <w:docPart>
      <w:docPartPr>
        <w:name w:val="5A6D1CFFEEFB45649CF4DE208EF7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4002-7F6F-4C9B-B844-BEA9AB136294}"/>
      </w:docPartPr>
      <w:docPartBody>
        <w:p w:rsidR="00000000" w:rsidRDefault="004A7889">
          <w:pPr>
            <w:pStyle w:val="5A6D1CFFEEFB45649CF4DE208EF77D58"/>
          </w:pPr>
          <w:r>
            <w:rPr>
              <w:color w:val="44546A" w:themeColor="text2"/>
            </w:rPr>
            <w:t>[Type the company name]</w:t>
          </w:r>
        </w:p>
      </w:docPartBody>
    </w:docPart>
    <w:docPart>
      <w:docPartPr>
        <w:name w:val="383D3B38920C48928B529A5F08E9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506D-9CA5-4A18-B101-4571E86758CE}"/>
      </w:docPartPr>
      <w:docPartBody>
        <w:p w:rsidR="00000000" w:rsidRDefault="004A7889">
          <w:pPr>
            <w:pStyle w:val="383D3B38920C48928B529A5F08E9C82C"/>
          </w:pPr>
          <w:r>
            <w:rPr>
              <w:color w:val="44546A" w:themeColor="text2"/>
            </w:rPr>
            <w:t>[Type the company address]</w:t>
          </w:r>
        </w:p>
      </w:docPartBody>
    </w:docPart>
    <w:docPart>
      <w:docPartPr>
        <w:name w:val="E1C56A77623F444DBDD57E99E882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62FE-2D0A-446E-8D77-51DB9926AD9E}"/>
      </w:docPartPr>
      <w:docPartBody>
        <w:p w:rsidR="00000000" w:rsidRDefault="004A7889">
          <w:pPr>
            <w:pStyle w:val="E1C56A77623F444DBDD57E99E8824632"/>
          </w:pPr>
          <w:r>
            <w:rPr>
              <w:color w:val="000000" w:themeColor="text1"/>
            </w:rPr>
            <w:t>[Type the job responsibilities]</w:t>
          </w:r>
        </w:p>
      </w:docPartBody>
    </w:docPart>
    <w:docPart>
      <w:docPartPr>
        <w:name w:val="9B21D249E309475B907CD10DD622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1205-5021-421B-B286-C37C8C72D725}"/>
      </w:docPartPr>
      <w:docPartBody>
        <w:p w:rsidR="00000000" w:rsidRDefault="004A7889">
          <w:pPr>
            <w:pStyle w:val="9B21D249E309475B907CD10DD622A953"/>
          </w:pPr>
          <w:r>
            <w:rPr>
              <w:color w:val="323E4F" w:themeColor="text2" w:themeShade="BF"/>
            </w:rPr>
            <w:t>[Type list of skills]</w:t>
          </w:r>
        </w:p>
      </w:docPartBody>
    </w:docPart>
    <w:docPart>
      <w:docPartPr>
        <w:name w:val="9E8D79637E2446DD9A52B1A647F1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EC99-1DC4-414B-B89D-9AEF31098E24}"/>
      </w:docPartPr>
      <w:docPartBody>
        <w:p w:rsidR="00000000" w:rsidRDefault="004A7889">
          <w:pPr>
            <w:pStyle w:val="9E8D79637E2446DD9A52B1A647F1C1C5"/>
          </w:pPr>
          <w:r>
            <w:rPr>
              <w:color w:val="44546A" w:themeColor="text2"/>
            </w:rPr>
            <w:t>[Type your school name]</w:t>
          </w:r>
        </w:p>
      </w:docPartBody>
    </w:docPart>
    <w:docPart>
      <w:docPartPr>
        <w:name w:val="8DD6B2BDE21D4543AA9B322180F3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47F3-2339-46D1-BA65-B1D640944FCB}"/>
      </w:docPartPr>
      <w:docPartBody>
        <w:p w:rsidR="00000000" w:rsidRDefault="004A7889">
          <w:pPr>
            <w:pStyle w:val="8DD6B2BDE21D4543AA9B322180F3B2ED"/>
          </w:pPr>
          <w:r>
            <w:rPr>
              <w:color w:val="44546A" w:themeColor="text2"/>
            </w:rPr>
            <w:t>[Type the completion date]</w:t>
          </w:r>
        </w:p>
      </w:docPartBody>
    </w:docPart>
    <w:docPart>
      <w:docPartPr>
        <w:name w:val="B3B76B114C1F42A3A267365D5FF1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DF73-F4CB-4F2B-9E9E-059CEA4A3F7D}"/>
      </w:docPartPr>
      <w:docPartBody>
        <w:p w:rsidR="00000000" w:rsidRDefault="004A7889">
          <w:pPr>
            <w:pStyle w:val="B3B76B114C1F42A3A267365D5FF1F259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 xml:space="preserve">[Type </w:t>
          </w:r>
          <w:r>
            <w:rPr>
              <w:rFonts w:asciiTheme="majorHAnsi" w:eastAsiaTheme="majorEastAsia" w:hAnsiTheme="majorHAnsi" w:cstheme="majorBidi"/>
              <w:color w:val="5B9BD5" w:themeColor="accent1"/>
            </w:rPr>
            <w:t>the degree]</w:t>
          </w:r>
        </w:p>
      </w:docPartBody>
    </w:docPart>
    <w:docPart>
      <w:docPartPr>
        <w:name w:val="A53ED1AB224644EEA109E10FDE80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7892-DBA7-477D-A61A-83A6C52E85A6}"/>
      </w:docPartPr>
      <w:docPartBody>
        <w:p w:rsidR="00000000" w:rsidRDefault="004A7889">
          <w:pPr>
            <w:pStyle w:val="A53ED1AB224644EEA109E10FDE80C653"/>
          </w:pPr>
          <w:r>
            <w:rPr>
              <w:color w:val="000000" w:themeColor="text1" w:themeShade="BF"/>
            </w:rPr>
            <w:t>[Type list of accomplishments]</w:t>
          </w:r>
        </w:p>
      </w:docPartBody>
    </w:docPart>
    <w:docPart>
      <w:docPartPr>
        <w:name w:val="ED464E6288E1401AA9DA92542A20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65D1-7BB8-4A9F-B85A-BA4AB57CF924}"/>
      </w:docPartPr>
      <w:docPartBody>
        <w:p w:rsidR="00000000" w:rsidRDefault="004A7889">
          <w:pPr>
            <w:pStyle w:val="ED464E6288E1401AA9DA92542A20DA10"/>
          </w:pPr>
          <w:r>
            <w:rPr>
              <w:color w:val="000000" w:themeColor="text1"/>
            </w:rPr>
            <w:t>[Type your references]</w:t>
          </w:r>
        </w:p>
      </w:docPartBody>
    </w:docPart>
    <w:docPart>
      <w:docPartPr>
        <w:name w:val="D8D4C5259676489292E694C80C57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C2C9-D604-4D73-993D-6DE11B9C35CC}"/>
      </w:docPartPr>
      <w:docPartBody>
        <w:p w:rsidR="00000000" w:rsidRDefault="004A7889">
          <w:pPr>
            <w:pStyle w:val="D8D4C5259676489292E694C80C57124A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89"/>
    <w:rsid w:val="004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77228422874426AF80F7460A7C43CB">
    <w:name w:val="ED77228422874426AF80F7460A7C43CB"/>
  </w:style>
  <w:style w:type="paragraph" w:customStyle="1" w:styleId="586053E2B5444481A899E1033E2893EB">
    <w:name w:val="586053E2B5444481A899E1033E2893EB"/>
  </w:style>
  <w:style w:type="paragraph" w:customStyle="1" w:styleId="7E411AEC72D14FB79632028492EED76E">
    <w:name w:val="7E411AEC72D14FB79632028492EED76E"/>
  </w:style>
  <w:style w:type="paragraph" w:customStyle="1" w:styleId="58BB956B126241E692DF257EEF6F079B">
    <w:name w:val="58BB956B126241E692DF257EEF6F079B"/>
  </w:style>
  <w:style w:type="paragraph" w:customStyle="1" w:styleId="E84AFCEC5F194A39864EC1FA98DBDB30">
    <w:name w:val="E84AFCEC5F194A39864EC1FA98DBDB30"/>
  </w:style>
  <w:style w:type="paragraph" w:customStyle="1" w:styleId="DC06DB081B7E4AE195B09E08471FC119">
    <w:name w:val="DC06DB081B7E4AE195B09E08471FC119"/>
  </w:style>
  <w:style w:type="paragraph" w:customStyle="1" w:styleId="16B0CD5B801348E4B30184D22F8A625A">
    <w:name w:val="16B0CD5B801348E4B30184D22F8A625A"/>
  </w:style>
  <w:style w:type="paragraph" w:customStyle="1" w:styleId="2CB73CAF326843DBA5D0B54CA1782BD6">
    <w:name w:val="2CB73CAF326843DBA5D0B54CA1782BD6"/>
  </w:style>
  <w:style w:type="paragraph" w:customStyle="1" w:styleId="E4F27364ADBC44DAB0EEE3786CCF2D66">
    <w:name w:val="E4F27364ADBC44DAB0EEE3786CCF2D66"/>
  </w:style>
  <w:style w:type="paragraph" w:customStyle="1" w:styleId="E595FACAC9994ACF93A3D7305F0066DB">
    <w:name w:val="E595FACAC9994ACF93A3D7305F0066DB"/>
  </w:style>
  <w:style w:type="paragraph" w:customStyle="1" w:styleId="5A6D1CFFEEFB45649CF4DE208EF77D58">
    <w:name w:val="5A6D1CFFEEFB45649CF4DE208EF77D58"/>
  </w:style>
  <w:style w:type="paragraph" w:customStyle="1" w:styleId="383D3B38920C48928B529A5F08E9C82C">
    <w:name w:val="383D3B38920C48928B529A5F08E9C82C"/>
  </w:style>
  <w:style w:type="paragraph" w:customStyle="1" w:styleId="E1C56A77623F444DBDD57E99E8824632">
    <w:name w:val="E1C56A77623F444DBDD57E99E8824632"/>
  </w:style>
  <w:style w:type="paragraph" w:customStyle="1" w:styleId="9B21D249E309475B907CD10DD622A953">
    <w:name w:val="9B21D249E309475B907CD10DD622A953"/>
  </w:style>
  <w:style w:type="paragraph" w:customStyle="1" w:styleId="9E8D79637E2446DD9A52B1A647F1C1C5">
    <w:name w:val="9E8D79637E2446DD9A52B1A647F1C1C5"/>
  </w:style>
  <w:style w:type="paragraph" w:customStyle="1" w:styleId="8DD6B2BDE21D4543AA9B322180F3B2ED">
    <w:name w:val="8DD6B2BDE21D4543AA9B322180F3B2ED"/>
  </w:style>
  <w:style w:type="paragraph" w:customStyle="1" w:styleId="B3B76B114C1F42A3A267365D5FF1F259">
    <w:name w:val="B3B76B114C1F42A3A267365D5FF1F259"/>
  </w:style>
  <w:style w:type="paragraph" w:customStyle="1" w:styleId="A53ED1AB224644EEA109E10FDE80C653">
    <w:name w:val="A53ED1AB224644EEA109E10FDE80C653"/>
  </w:style>
  <w:style w:type="paragraph" w:customStyle="1" w:styleId="ED464E6288E1401AA9DA92542A20DA10">
    <w:name w:val="ED464E6288E1401AA9DA92542A20DA10"/>
  </w:style>
  <w:style w:type="paragraph" w:customStyle="1" w:styleId="D8D4C5259676489292E694C80C57124A">
    <w:name w:val="D8D4C5259676489292E694C80C571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ECDA01-805B-4C70-A48A-5315498A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(Apothecary design)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Shehrzad Akram</cp:lastModifiedBy>
  <cp:revision>1</cp:revision>
  <dcterms:created xsi:type="dcterms:W3CDTF">2014-03-21T16:14:00Z</dcterms:created>
  <dcterms:modified xsi:type="dcterms:W3CDTF">2014-03-21T16:14:00Z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